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《优秀党务工作者》申报表</w:t>
      </w:r>
    </w:p>
    <w:tbl>
      <w:tblPr>
        <w:tblStyle w:val="5"/>
        <w:tblW w:w="5984" w:type="pct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92"/>
        <w:gridCol w:w="1620"/>
        <w:gridCol w:w="556"/>
        <w:gridCol w:w="447"/>
        <w:gridCol w:w="1358"/>
        <w:gridCol w:w="714"/>
        <w:gridCol w:w="289"/>
        <w:gridCol w:w="903"/>
        <w:gridCol w:w="509"/>
        <w:gridCol w:w="1023"/>
        <w:gridCol w:w="166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</w:pPr>
            <w:r>
              <w:rPr>
                <w:color w:val="000000"/>
              </w:rPr>
              <w:t>姓名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3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</w:pPr>
            <w:r>
              <w:rPr>
                <w:color w:val="000000"/>
              </w:rPr>
              <w:t>性别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3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</w:pPr>
            <w:r>
              <w:rPr>
                <w:color w:val="000000"/>
              </w:rPr>
              <w:t>出生</w:t>
            </w:r>
          </w:p>
          <w:p>
            <w:pPr>
              <w:pStyle w:val="12"/>
              <w:jc w:val="center"/>
            </w:pPr>
            <w:r>
              <w:rPr>
                <w:color w:val="000000"/>
              </w:rPr>
              <w:t>年月</w:t>
            </w:r>
          </w:p>
        </w:tc>
        <w:tc>
          <w:tcPr>
            <w:tcW w:w="708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</w:pPr>
            <w:r>
              <w:rPr>
                <w:color w:val="000000"/>
              </w:rPr>
              <w:t>民族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</w:pPr>
            <w:r>
              <w:rPr>
                <w:color w:val="000000"/>
              </w:rPr>
              <w:t>入党</w:t>
            </w:r>
          </w:p>
          <w:p>
            <w:pPr>
              <w:pStyle w:val="12"/>
              <w:jc w:val="center"/>
            </w:pPr>
            <w:r>
              <w:rPr>
                <w:color w:val="000000"/>
              </w:rPr>
              <w:t>时间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3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</w:pPr>
            <w:r>
              <w:rPr>
                <w:color w:val="000000"/>
              </w:rPr>
              <w:t>参加工</w:t>
            </w:r>
          </w:p>
          <w:p>
            <w:pPr>
              <w:pStyle w:val="12"/>
              <w:jc w:val="center"/>
            </w:pPr>
            <w:r>
              <w:rPr>
                <w:color w:val="000000"/>
              </w:rPr>
              <w:t>作时间</w:t>
            </w:r>
          </w:p>
        </w:tc>
        <w:tc>
          <w:tcPr>
            <w:tcW w:w="681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3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岗位</w:t>
            </w:r>
          </w:p>
          <w:p>
            <w:pPr>
              <w:pStyle w:val="12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职务</w:t>
            </w:r>
          </w:p>
        </w:tc>
        <w:tc>
          <w:tcPr>
            <w:tcW w:w="708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13" w:type="pc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党内</w:t>
            </w:r>
          </w:p>
          <w:p>
            <w:pPr>
              <w:pStyle w:val="12"/>
              <w:jc w:val="center"/>
            </w:pPr>
            <w:r>
              <w:rPr>
                <w:color w:val="000000"/>
              </w:rPr>
              <w:t>职务</w:t>
            </w:r>
          </w:p>
        </w:tc>
        <w:tc>
          <w:tcPr>
            <w:tcW w:w="83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259" w:type="pct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  <w:r>
              <w:rPr>
                <w:rFonts w:hint="eastAsia"/>
                <w:color w:val="000000"/>
              </w:rPr>
              <w:t>所在党组织名称</w:t>
            </w:r>
          </w:p>
        </w:tc>
        <w:tc>
          <w:tcPr>
            <w:tcW w:w="3741" w:type="pct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</w:pPr>
            <w:r>
              <w:rPr>
                <w:color w:val="000000"/>
              </w:rPr>
              <w:t>工作</w:t>
            </w:r>
          </w:p>
          <w:p>
            <w:pPr>
              <w:pStyle w:val="12"/>
              <w:jc w:val="center"/>
            </w:pPr>
            <w:r>
              <w:rPr>
                <w:color w:val="000000"/>
              </w:rPr>
              <w:t>单位</w:t>
            </w:r>
          </w:p>
        </w:tc>
        <w:tc>
          <w:tcPr>
            <w:tcW w:w="235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9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</w:pPr>
            <w:r>
              <w:rPr>
                <w:color w:val="000000"/>
              </w:rPr>
              <w:t>从事党务</w:t>
            </w:r>
          </w:p>
          <w:p>
            <w:pPr>
              <w:jc w:val="center"/>
            </w:pPr>
            <w:r>
              <w:t>工作年限</w:t>
            </w:r>
          </w:p>
        </w:tc>
        <w:tc>
          <w:tcPr>
            <w:tcW w:w="16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09" w:hRule="exact"/>
          <w:jc w:val="center"/>
        </w:trPr>
        <w:tc>
          <w:tcPr>
            <w:tcW w:w="44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  <w:rPr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简</w:t>
            </w:r>
          </w:p>
          <w:p>
            <w:pPr>
              <w:pStyle w:val="12"/>
              <w:jc w:val="center"/>
              <w:rPr>
                <w:lang w:eastAsia="zh-CN"/>
              </w:rPr>
            </w:pPr>
          </w:p>
          <w:p>
            <w:pPr>
              <w:pStyle w:val="12"/>
              <w:jc w:val="center"/>
              <w:rPr>
                <w:lang w:eastAsia="zh-CN"/>
              </w:rPr>
            </w:pPr>
          </w:p>
          <w:p>
            <w:pPr>
              <w:pStyle w:val="12"/>
              <w:jc w:val="center"/>
              <w:rPr>
                <w:lang w:eastAsia="zh-CN"/>
              </w:rPr>
            </w:pPr>
          </w:p>
          <w:p>
            <w:pPr>
              <w:pStyle w:val="12"/>
              <w:jc w:val="center"/>
              <w:rPr>
                <w:lang w:eastAsia="zh-CN"/>
              </w:rPr>
            </w:pPr>
          </w:p>
          <w:p>
            <w:pPr>
              <w:pStyle w:val="12"/>
              <w:jc w:val="center"/>
              <w:rPr>
                <w:lang w:eastAsia="zh-CN"/>
              </w:rPr>
            </w:pPr>
          </w:p>
          <w:p>
            <w:pPr>
              <w:pStyle w:val="12"/>
              <w:jc w:val="center"/>
              <w:rPr>
                <w:lang w:val="en-US"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历</w:t>
            </w:r>
          </w:p>
        </w:tc>
        <w:tc>
          <w:tcPr>
            <w:tcW w:w="4553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rPr>
                <w:sz w:val="10"/>
                <w:szCs w:val="10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（可附后）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5" w:hRule="exact"/>
          <w:jc w:val="center"/>
        </w:trPr>
        <w:tc>
          <w:tcPr>
            <w:tcW w:w="15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单位意见</w:t>
            </w:r>
          </w:p>
        </w:tc>
        <w:tc>
          <w:tcPr>
            <w:tcW w:w="186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党组织意见</w:t>
            </w:r>
          </w:p>
        </w:tc>
        <w:tc>
          <w:tcPr>
            <w:tcW w:w="16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协会意见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64" w:hRule="exact"/>
          <w:jc w:val="center"/>
        </w:trPr>
        <w:tc>
          <w:tcPr>
            <w:tcW w:w="153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（盖章）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年    月    日</w:t>
            </w:r>
          </w:p>
        </w:tc>
        <w:tc>
          <w:tcPr>
            <w:tcW w:w="186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（盖章）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年    月    日</w:t>
            </w:r>
          </w:p>
        </w:tc>
        <w:tc>
          <w:tcPr>
            <w:tcW w:w="160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（盖章）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  <w:p>
            <w:pPr>
              <w:jc w:val="right"/>
              <w:rPr>
                <w:rFonts w:asciiTheme="minorEastAsia" w:hAnsiTheme="minorEastAsia" w:eastAsia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  <w:szCs w:val="22"/>
              </w:rPr>
              <w:t>年    月    日</w:t>
            </w:r>
          </w:p>
        </w:tc>
      </w:tr>
    </w:tbl>
    <w:p>
      <w:r>
        <w:rPr>
          <w:rFonts w:hint="eastAsia"/>
          <w:sz w:val="24"/>
        </w:rPr>
        <w:t>附：电子版800字左右事迹材料、电子版高清工作照片一张。</w:t>
      </w:r>
    </w:p>
    <w:p>
      <w:bookmarkStart w:id="0" w:name="_GoBack"/>
      <w:bookmarkEnd w:id="0"/>
    </w:p>
    <w:sectPr>
      <w:pgSz w:w="11906" w:h="16838"/>
      <w:pgMar w:top="1843" w:right="1797" w:bottom="156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.TTF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wNmY5ZTFkNjgxNWY3NTU4ZGRkMjIzZTg2ZGU5ZjUifQ=="/>
  </w:docVars>
  <w:rsids>
    <w:rsidRoot w:val="00451B8A"/>
    <w:rsid w:val="000313BC"/>
    <w:rsid w:val="00052315"/>
    <w:rsid w:val="00084321"/>
    <w:rsid w:val="001103E4"/>
    <w:rsid w:val="001364DC"/>
    <w:rsid w:val="00141EC9"/>
    <w:rsid w:val="001539F2"/>
    <w:rsid w:val="00160AB0"/>
    <w:rsid w:val="00174ECB"/>
    <w:rsid w:val="00195B7F"/>
    <w:rsid w:val="001F54EF"/>
    <w:rsid w:val="00213A44"/>
    <w:rsid w:val="00270B03"/>
    <w:rsid w:val="00276994"/>
    <w:rsid w:val="00295427"/>
    <w:rsid w:val="002B378F"/>
    <w:rsid w:val="00313030"/>
    <w:rsid w:val="00320940"/>
    <w:rsid w:val="00325C73"/>
    <w:rsid w:val="00331A21"/>
    <w:rsid w:val="0033464A"/>
    <w:rsid w:val="003F2DF1"/>
    <w:rsid w:val="003F4680"/>
    <w:rsid w:val="00402F30"/>
    <w:rsid w:val="004033C7"/>
    <w:rsid w:val="00413E05"/>
    <w:rsid w:val="004260D7"/>
    <w:rsid w:val="004454AD"/>
    <w:rsid w:val="00445A2A"/>
    <w:rsid w:val="00451B8A"/>
    <w:rsid w:val="00453888"/>
    <w:rsid w:val="004737E1"/>
    <w:rsid w:val="00484BE8"/>
    <w:rsid w:val="004A2B84"/>
    <w:rsid w:val="004E18E2"/>
    <w:rsid w:val="004E5E70"/>
    <w:rsid w:val="00500F3E"/>
    <w:rsid w:val="00507E07"/>
    <w:rsid w:val="005218D6"/>
    <w:rsid w:val="005228D0"/>
    <w:rsid w:val="00527905"/>
    <w:rsid w:val="00530300"/>
    <w:rsid w:val="00580244"/>
    <w:rsid w:val="00596D5A"/>
    <w:rsid w:val="005E5CFE"/>
    <w:rsid w:val="00641BBE"/>
    <w:rsid w:val="0064467E"/>
    <w:rsid w:val="006A544B"/>
    <w:rsid w:val="006D5CCA"/>
    <w:rsid w:val="0070006F"/>
    <w:rsid w:val="007264BC"/>
    <w:rsid w:val="00733CD4"/>
    <w:rsid w:val="00751C17"/>
    <w:rsid w:val="00760930"/>
    <w:rsid w:val="00765B85"/>
    <w:rsid w:val="00797713"/>
    <w:rsid w:val="007D0190"/>
    <w:rsid w:val="008012CB"/>
    <w:rsid w:val="00811A3B"/>
    <w:rsid w:val="00813400"/>
    <w:rsid w:val="00814309"/>
    <w:rsid w:val="00834DFA"/>
    <w:rsid w:val="00863D17"/>
    <w:rsid w:val="008777CF"/>
    <w:rsid w:val="008A1CB7"/>
    <w:rsid w:val="008A7503"/>
    <w:rsid w:val="008B692D"/>
    <w:rsid w:val="008D0B14"/>
    <w:rsid w:val="008D1793"/>
    <w:rsid w:val="00907CBE"/>
    <w:rsid w:val="00942DC3"/>
    <w:rsid w:val="00972205"/>
    <w:rsid w:val="00987C19"/>
    <w:rsid w:val="009B2E3F"/>
    <w:rsid w:val="00A15E45"/>
    <w:rsid w:val="00A57033"/>
    <w:rsid w:val="00A9237B"/>
    <w:rsid w:val="00A94CF2"/>
    <w:rsid w:val="00AD3BF3"/>
    <w:rsid w:val="00B0116F"/>
    <w:rsid w:val="00B201B9"/>
    <w:rsid w:val="00B24828"/>
    <w:rsid w:val="00B76B08"/>
    <w:rsid w:val="00BA30BE"/>
    <w:rsid w:val="00BA322F"/>
    <w:rsid w:val="00BB0030"/>
    <w:rsid w:val="00BB79E6"/>
    <w:rsid w:val="00BC3962"/>
    <w:rsid w:val="00C1755D"/>
    <w:rsid w:val="00C25A19"/>
    <w:rsid w:val="00C66F20"/>
    <w:rsid w:val="00C92DBA"/>
    <w:rsid w:val="00C973ED"/>
    <w:rsid w:val="00CD1D16"/>
    <w:rsid w:val="00CE5517"/>
    <w:rsid w:val="00D025D7"/>
    <w:rsid w:val="00D40228"/>
    <w:rsid w:val="00DE1EC6"/>
    <w:rsid w:val="00DE2047"/>
    <w:rsid w:val="00E0066D"/>
    <w:rsid w:val="00E15392"/>
    <w:rsid w:val="00E25EFB"/>
    <w:rsid w:val="00E424E1"/>
    <w:rsid w:val="00E71FE8"/>
    <w:rsid w:val="00E7697C"/>
    <w:rsid w:val="00E93E0F"/>
    <w:rsid w:val="00ED11EF"/>
    <w:rsid w:val="00ED7950"/>
    <w:rsid w:val="00F0342B"/>
    <w:rsid w:val="00F409B3"/>
    <w:rsid w:val="00F6040C"/>
    <w:rsid w:val="00FB1D4F"/>
    <w:rsid w:val="00FD03A0"/>
    <w:rsid w:val="00FD3261"/>
    <w:rsid w:val="521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iPriority w:val="0"/>
    <w:pPr>
      <w:ind w:left="100" w:leftChars="250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uiPriority w:val="0"/>
    <w:rPr>
      <w:kern w:val="2"/>
      <w:sz w:val="18"/>
      <w:szCs w:val="18"/>
    </w:rPr>
  </w:style>
  <w:style w:type="character" w:customStyle="1" w:styleId="10">
    <w:name w:val="日期 Char"/>
    <w:basedOn w:val="7"/>
    <w:link w:val="2"/>
    <w:uiPriority w:val="0"/>
    <w:rPr>
      <w:kern w:val="2"/>
      <w:sz w:val="21"/>
      <w:szCs w:val="24"/>
    </w:rPr>
  </w:style>
  <w:style w:type="character" w:customStyle="1" w:styleId="11">
    <w:name w:val="Other|1_"/>
    <w:basedOn w:val="7"/>
    <w:link w:val="12"/>
    <w:uiPriority w:val="0"/>
    <w:rPr>
      <w:rFonts w:ascii="宋体" w:hAnsi="宋体" w:cs="宋体"/>
      <w:sz w:val="22"/>
      <w:szCs w:val="22"/>
      <w:lang w:val="zh-TW" w:eastAsia="zh-TW" w:bidi="zh-TW"/>
    </w:rPr>
  </w:style>
  <w:style w:type="paragraph" w:customStyle="1" w:styleId="12">
    <w:name w:val="Other|1"/>
    <w:basedOn w:val="1"/>
    <w:link w:val="11"/>
    <w:uiPriority w:val="0"/>
    <w:pPr>
      <w:jc w:val="left"/>
    </w:pPr>
    <w:rPr>
      <w:rFonts w:ascii="宋体" w:hAnsi="宋体" w:cs="宋体"/>
      <w:kern w:val="0"/>
      <w:sz w:val="22"/>
      <w:szCs w:val="2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037;&#20316;&#25991;&#20214;\&#21327;&#20250;&#25991;&#20214;\&#32418;&#22836;&#25991;&#20214;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红头文件模板.dotx</Template>
  <Company>沈阳医药商业协会</Company>
  <Pages>3</Pages>
  <Words>905</Words>
  <Characters>964</Characters>
  <Lines>7</Lines>
  <Paragraphs>2</Paragraphs>
  <TotalTime>0</TotalTime>
  <ScaleCrop>false</ScaleCrop>
  <LinksUpToDate>false</LinksUpToDate>
  <CharactersWithSpaces>1004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2022-09-20T02:44:00Z</dcterms:created>
  <dc:creator>Administrator</dc:creator>
  <cp:lastModifiedBy>jojo</cp:lastModifiedBy>
  <cp:lastPrinted>2019-10-09T01:43:00Z</cp:lastPrinted>
  <dcterms:modified xsi:type="dcterms:W3CDTF">2022-09-21T05:32:49Z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133295505CEF40F087C846132150D93E</vt:lpwstr>
  </property>
</Properties>
</file>