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2DC" w:rsidRPr="00E62FB4" w:rsidRDefault="000C0443" w:rsidP="00B7471A">
      <w:pPr>
        <w:spacing w:beforeLines="150" w:afterLines="150" w:line="360" w:lineRule="auto"/>
        <w:jc w:val="center"/>
        <w:rPr>
          <w:b/>
          <w:sz w:val="30"/>
          <w:szCs w:val="30"/>
        </w:rPr>
      </w:pPr>
      <w:r w:rsidRPr="00E62FB4">
        <w:rPr>
          <w:rFonts w:hint="eastAsia"/>
          <w:b/>
          <w:sz w:val="30"/>
          <w:szCs w:val="30"/>
        </w:rPr>
        <w:t>辽宁省药品流通行业</w:t>
      </w:r>
      <w:r w:rsidR="007A259C" w:rsidRPr="00E62FB4">
        <w:rPr>
          <w:rFonts w:hint="eastAsia"/>
          <w:b/>
          <w:sz w:val="30"/>
          <w:szCs w:val="30"/>
        </w:rPr>
        <w:t>201</w:t>
      </w:r>
      <w:r w:rsidR="00E62FB4" w:rsidRPr="00E62FB4">
        <w:rPr>
          <w:rFonts w:hint="eastAsia"/>
          <w:b/>
          <w:sz w:val="30"/>
          <w:szCs w:val="30"/>
        </w:rPr>
        <w:t>9</w:t>
      </w:r>
      <w:r w:rsidR="007A259C" w:rsidRPr="00E62FB4">
        <w:rPr>
          <w:rFonts w:hint="eastAsia"/>
          <w:b/>
          <w:sz w:val="30"/>
          <w:szCs w:val="30"/>
        </w:rPr>
        <w:t>年度</w:t>
      </w:r>
      <w:r w:rsidR="003C51FA" w:rsidRPr="00E62FB4">
        <w:rPr>
          <w:rFonts w:hint="eastAsia"/>
          <w:b/>
          <w:sz w:val="30"/>
          <w:szCs w:val="30"/>
        </w:rPr>
        <w:t>《</w:t>
      </w:r>
      <w:r w:rsidR="00E62FB4" w:rsidRPr="00E62FB4">
        <w:rPr>
          <w:rFonts w:hint="eastAsia"/>
          <w:b/>
          <w:sz w:val="30"/>
          <w:szCs w:val="30"/>
        </w:rPr>
        <w:t>健康服务优秀药店</w:t>
      </w:r>
      <w:r w:rsidR="003C51FA" w:rsidRPr="00E62FB4">
        <w:rPr>
          <w:rFonts w:hint="eastAsia"/>
          <w:b/>
          <w:sz w:val="30"/>
          <w:szCs w:val="30"/>
        </w:rPr>
        <w:t>》</w:t>
      </w:r>
      <w:r w:rsidRPr="00E62FB4">
        <w:rPr>
          <w:rFonts w:hint="eastAsia"/>
          <w:b/>
          <w:sz w:val="30"/>
          <w:szCs w:val="30"/>
        </w:rPr>
        <w:t>申报表</w:t>
      </w:r>
    </w:p>
    <w:tbl>
      <w:tblPr>
        <w:tblStyle w:val="a3"/>
        <w:tblW w:w="8743" w:type="dxa"/>
        <w:tblLook w:val="04A0"/>
      </w:tblPr>
      <w:tblGrid>
        <w:gridCol w:w="646"/>
        <w:gridCol w:w="1115"/>
        <w:gridCol w:w="1264"/>
        <w:gridCol w:w="1116"/>
        <w:gridCol w:w="214"/>
        <w:gridCol w:w="1262"/>
        <w:gridCol w:w="1271"/>
        <w:gridCol w:w="708"/>
        <w:gridCol w:w="1147"/>
      </w:tblGrid>
      <w:tr w:rsidR="006A3C8E" w:rsidTr="007075BF">
        <w:trPr>
          <w:trHeight w:val="540"/>
        </w:trPr>
        <w:tc>
          <w:tcPr>
            <w:tcW w:w="1761" w:type="dxa"/>
            <w:gridSpan w:val="2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药店</w:t>
            </w:r>
            <w:r w:rsidRPr="00446AFA">
              <w:rPr>
                <w:rFonts w:hint="eastAsia"/>
                <w:b/>
                <w:szCs w:val="21"/>
              </w:rPr>
              <w:t>名称</w:t>
            </w:r>
          </w:p>
        </w:tc>
        <w:tc>
          <w:tcPr>
            <w:tcW w:w="6981" w:type="dxa"/>
            <w:gridSpan w:val="7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</w:p>
        </w:tc>
      </w:tr>
      <w:tr w:rsidR="006A3C8E" w:rsidTr="007075BF">
        <w:trPr>
          <w:trHeight w:val="561"/>
        </w:trPr>
        <w:tc>
          <w:tcPr>
            <w:tcW w:w="1761" w:type="dxa"/>
            <w:gridSpan w:val="2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 w:rsidRPr="00446AFA">
              <w:rPr>
                <w:rFonts w:hint="eastAsia"/>
                <w:b/>
                <w:szCs w:val="21"/>
              </w:rPr>
              <w:t>经营地址</w:t>
            </w:r>
          </w:p>
        </w:tc>
        <w:tc>
          <w:tcPr>
            <w:tcW w:w="5126" w:type="dxa"/>
            <w:gridSpan w:val="5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</w:p>
        </w:tc>
        <w:tc>
          <w:tcPr>
            <w:tcW w:w="708" w:type="dxa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 w:rsidRPr="00446AFA">
              <w:rPr>
                <w:rFonts w:hint="eastAsia"/>
                <w:b/>
                <w:szCs w:val="21"/>
              </w:rPr>
              <w:t>邮编</w:t>
            </w:r>
          </w:p>
        </w:tc>
        <w:tc>
          <w:tcPr>
            <w:tcW w:w="1147" w:type="dxa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</w:p>
        </w:tc>
      </w:tr>
      <w:tr w:rsidR="006A3C8E" w:rsidTr="007075BF">
        <w:trPr>
          <w:trHeight w:val="542"/>
        </w:trPr>
        <w:tc>
          <w:tcPr>
            <w:tcW w:w="1761" w:type="dxa"/>
            <w:gridSpan w:val="2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经营面积</w:t>
            </w:r>
          </w:p>
        </w:tc>
        <w:tc>
          <w:tcPr>
            <w:tcW w:w="1264" w:type="dxa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经营品规</w:t>
            </w:r>
          </w:p>
        </w:tc>
        <w:tc>
          <w:tcPr>
            <w:tcW w:w="1476" w:type="dxa"/>
            <w:gridSpan w:val="2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职称人数</w:t>
            </w:r>
          </w:p>
        </w:tc>
        <w:tc>
          <w:tcPr>
            <w:tcW w:w="1855" w:type="dxa"/>
            <w:gridSpan w:val="2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</w:p>
        </w:tc>
      </w:tr>
      <w:tr w:rsidR="006A3C8E" w:rsidTr="007075BF">
        <w:trPr>
          <w:trHeight w:val="620"/>
        </w:trPr>
        <w:tc>
          <w:tcPr>
            <w:tcW w:w="1761" w:type="dxa"/>
            <w:gridSpan w:val="2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 w:rsidRPr="00446AFA">
              <w:rPr>
                <w:rFonts w:hint="eastAsia"/>
                <w:b/>
                <w:szCs w:val="21"/>
              </w:rPr>
              <w:t>申报联系人</w:t>
            </w:r>
          </w:p>
        </w:tc>
        <w:tc>
          <w:tcPr>
            <w:tcW w:w="1264" w:type="dxa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116" w:type="dxa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 w:rsidRPr="00446AFA">
              <w:rPr>
                <w:rFonts w:hint="eastAsia"/>
                <w:b/>
                <w:szCs w:val="21"/>
              </w:rPr>
              <w:t>联系电话</w:t>
            </w:r>
          </w:p>
        </w:tc>
        <w:tc>
          <w:tcPr>
            <w:tcW w:w="1476" w:type="dxa"/>
            <w:gridSpan w:val="2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</w:p>
        </w:tc>
        <w:tc>
          <w:tcPr>
            <w:tcW w:w="1271" w:type="dxa"/>
            <w:vAlign w:val="center"/>
          </w:tcPr>
          <w:p w:rsidR="006A3C8E" w:rsidRPr="00446AFA" w:rsidRDefault="006A3C8E" w:rsidP="007075B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传真</w:t>
            </w:r>
            <w:r>
              <w:rPr>
                <w:b/>
                <w:szCs w:val="21"/>
              </w:rPr>
              <w:t>/</w:t>
            </w:r>
            <w:r>
              <w:rPr>
                <w:rFonts w:hint="eastAsia"/>
                <w:b/>
                <w:szCs w:val="21"/>
              </w:rPr>
              <w:t>邮箱</w:t>
            </w:r>
          </w:p>
        </w:tc>
        <w:tc>
          <w:tcPr>
            <w:tcW w:w="1855" w:type="dxa"/>
            <w:gridSpan w:val="2"/>
            <w:vAlign w:val="center"/>
          </w:tcPr>
          <w:p w:rsidR="006A3C8E" w:rsidRPr="000174BD" w:rsidRDefault="006A3C8E" w:rsidP="007075BF">
            <w:pPr>
              <w:jc w:val="center"/>
            </w:pPr>
          </w:p>
        </w:tc>
      </w:tr>
      <w:tr w:rsidR="006A3C8E" w:rsidTr="007075BF">
        <w:trPr>
          <w:trHeight w:val="6785"/>
        </w:trPr>
        <w:tc>
          <w:tcPr>
            <w:tcW w:w="646" w:type="dxa"/>
            <w:vAlign w:val="center"/>
          </w:tcPr>
          <w:p w:rsidR="006A3C8E" w:rsidRDefault="006A3C8E" w:rsidP="007075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重要事迹</w:t>
            </w:r>
          </w:p>
        </w:tc>
        <w:tc>
          <w:tcPr>
            <w:tcW w:w="8096" w:type="dxa"/>
            <w:gridSpan w:val="8"/>
          </w:tcPr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rPr>
                <w:b/>
                <w:sz w:val="32"/>
                <w:szCs w:val="32"/>
              </w:rPr>
            </w:pPr>
          </w:p>
        </w:tc>
      </w:tr>
      <w:tr w:rsidR="006A3C8E" w:rsidTr="007075BF">
        <w:trPr>
          <w:trHeight w:val="606"/>
        </w:trPr>
        <w:tc>
          <w:tcPr>
            <w:tcW w:w="4355" w:type="dxa"/>
            <w:gridSpan w:val="5"/>
          </w:tcPr>
          <w:p w:rsidR="006A3C8E" w:rsidRPr="00446AFA" w:rsidRDefault="006A3C8E" w:rsidP="007075BF">
            <w:pPr>
              <w:spacing w:line="360" w:lineRule="auto"/>
              <w:jc w:val="center"/>
              <w:rPr>
                <w:b/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单位意见</w:t>
            </w:r>
          </w:p>
        </w:tc>
        <w:tc>
          <w:tcPr>
            <w:tcW w:w="4387" w:type="dxa"/>
            <w:gridSpan w:val="4"/>
          </w:tcPr>
          <w:p w:rsidR="006A3C8E" w:rsidRPr="0010701F" w:rsidRDefault="006A3C8E" w:rsidP="007075BF">
            <w:pPr>
              <w:spacing w:line="360" w:lineRule="auto"/>
              <w:ind w:firstLineChars="400" w:firstLine="1285"/>
              <w:rPr>
                <w:sz w:val="32"/>
                <w:szCs w:val="32"/>
              </w:rPr>
            </w:pPr>
            <w:r>
              <w:rPr>
                <w:rFonts w:hint="eastAsia"/>
                <w:b/>
                <w:sz w:val="32"/>
                <w:szCs w:val="32"/>
              </w:rPr>
              <w:t>评委会意见</w:t>
            </w:r>
          </w:p>
        </w:tc>
      </w:tr>
      <w:tr w:rsidR="006A3C8E" w:rsidTr="007075BF">
        <w:trPr>
          <w:trHeight w:val="2420"/>
        </w:trPr>
        <w:tc>
          <w:tcPr>
            <w:tcW w:w="4355" w:type="dxa"/>
            <w:gridSpan w:val="5"/>
            <w:vAlign w:val="center"/>
          </w:tcPr>
          <w:p w:rsidR="006A3C8E" w:rsidRDefault="006A3C8E" w:rsidP="007075BF">
            <w:pPr>
              <w:spacing w:line="360" w:lineRule="auto"/>
              <w:rPr>
                <w:szCs w:val="21"/>
              </w:rPr>
            </w:pPr>
          </w:p>
          <w:p w:rsidR="006A3C8E" w:rsidRDefault="006A3C8E" w:rsidP="007075BF">
            <w:pPr>
              <w:spacing w:line="360" w:lineRule="auto"/>
              <w:ind w:left="2067"/>
              <w:rPr>
                <w:szCs w:val="21"/>
              </w:rPr>
            </w:pPr>
            <w:r w:rsidRPr="00C8261A">
              <w:rPr>
                <w:rFonts w:hint="eastAsia"/>
                <w:szCs w:val="21"/>
              </w:rPr>
              <w:t>（公章）</w:t>
            </w:r>
          </w:p>
          <w:p w:rsidR="006A3C8E" w:rsidRDefault="006A3C8E" w:rsidP="007075BF">
            <w:pPr>
              <w:spacing w:line="360" w:lineRule="auto"/>
              <w:ind w:left="2067"/>
              <w:rPr>
                <w:szCs w:val="21"/>
              </w:rPr>
            </w:pPr>
          </w:p>
          <w:p w:rsidR="006A3C8E" w:rsidRDefault="006A3C8E" w:rsidP="007075BF">
            <w:pPr>
              <w:spacing w:line="360" w:lineRule="auto"/>
              <w:ind w:left="2067"/>
              <w:rPr>
                <w:szCs w:val="21"/>
              </w:rPr>
            </w:pPr>
          </w:p>
          <w:p w:rsidR="006A3C8E" w:rsidRPr="00446AFA" w:rsidRDefault="006A3C8E" w:rsidP="007075BF">
            <w:pPr>
              <w:spacing w:line="360" w:lineRule="auto"/>
              <w:ind w:left="2067"/>
              <w:rPr>
                <w:szCs w:val="21"/>
              </w:rPr>
            </w:pPr>
            <w:r w:rsidRPr="0010701F">
              <w:rPr>
                <w:rFonts w:hint="eastAsia"/>
                <w:sz w:val="32"/>
                <w:szCs w:val="32"/>
              </w:rPr>
              <w:t>年</w:t>
            </w:r>
            <w:r w:rsidRPr="0010701F">
              <w:rPr>
                <w:rFonts w:hint="eastAsia"/>
                <w:sz w:val="32"/>
                <w:szCs w:val="32"/>
              </w:rPr>
              <w:t xml:space="preserve">  </w:t>
            </w:r>
            <w:r w:rsidRPr="0010701F">
              <w:rPr>
                <w:rFonts w:hint="eastAsia"/>
                <w:sz w:val="32"/>
                <w:szCs w:val="32"/>
              </w:rPr>
              <w:t>月</w:t>
            </w:r>
            <w:r w:rsidRPr="0010701F">
              <w:rPr>
                <w:rFonts w:hint="eastAsia"/>
                <w:sz w:val="32"/>
                <w:szCs w:val="32"/>
              </w:rPr>
              <w:t xml:space="preserve">  </w:t>
            </w:r>
            <w:r w:rsidRPr="0010701F">
              <w:rPr>
                <w:rFonts w:hint="eastAsia"/>
                <w:sz w:val="32"/>
                <w:szCs w:val="32"/>
              </w:rPr>
              <w:t>日</w:t>
            </w:r>
          </w:p>
        </w:tc>
        <w:tc>
          <w:tcPr>
            <w:tcW w:w="4387" w:type="dxa"/>
            <w:gridSpan w:val="4"/>
          </w:tcPr>
          <w:p w:rsidR="006A3C8E" w:rsidRDefault="006A3C8E" w:rsidP="007075BF">
            <w:pPr>
              <w:spacing w:line="360" w:lineRule="auto"/>
              <w:rPr>
                <w:szCs w:val="21"/>
              </w:rPr>
            </w:pPr>
          </w:p>
          <w:p w:rsidR="006A3C8E" w:rsidRPr="00446AFA" w:rsidRDefault="006A3C8E" w:rsidP="007075BF">
            <w:pPr>
              <w:spacing w:line="360" w:lineRule="auto"/>
              <w:rPr>
                <w:szCs w:val="21"/>
              </w:rPr>
            </w:pPr>
            <w:r w:rsidRPr="00C8261A">
              <w:rPr>
                <w:rFonts w:hint="eastAsia"/>
                <w:szCs w:val="21"/>
              </w:rPr>
              <w:t>（公章）</w:t>
            </w:r>
          </w:p>
          <w:p w:rsidR="006A3C8E" w:rsidRDefault="006A3C8E" w:rsidP="007075BF">
            <w:pPr>
              <w:spacing w:line="360" w:lineRule="auto"/>
              <w:ind w:firstLineChars="650" w:firstLine="2080"/>
              <w:rPr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ind w:firstLineChars="650" w:firstLine="2080"/>
              <w:rPr>
                <w:sz w:val="32"/>
                <w:szCs w:val="32"/>
              </w:rPr>
            </w:pPr>
          </w:p>
          <w:p w:rsidR="006A3C8E" w:rsidRDefault="006A3C8E" w:rsidP="007075BF">
            <w:pPr>
              <w:spacing w:line="360" w:lineRule="auto"/>
              <w:ind w:firstLineChars="650" w:firstLine="2080"/>
              <w:rPr>
                <w:b/>
                <w:sz w:val="32"/>
                <w:szCs w:val="32"/>
              </w:rPr>
            </w:pPr>
            <w:r w:rsidRPr="0010701F">
              <w:rPr>
                <w:rFonts w:hint="eastAsia"/>
                <w:sz w:val="32"/>
                <w:szCs w:val="32"/>
              </w:rPr>
              <w:t>年</w:t>
            </w:r>
            <w:r w:rsidRPr="0010701F">
              <w:rPr>
                <w:rFonts w:hint="eastAsia"/>
                <w:sz w:val="32"/>
                <w:szCs w:val="32"/>
              </w:rPr>
              <w:t xml:space="preserve">  </w:t>
            </w:r>
            <w:r w:rsidRPr="0010701F">
              <w:rPr>
                <w:rFonts w:hint="eastAsia"/>
                <w:sz w:val="32"/>
                <w:szCs w:val="32"/>
              </w:rPr>
              <w:t>月</w:t>
            </w:r>
            <w:r w:rsidRPr="0010701F">
              <w:rPr>
                <w:rFonts w:hint="eastAsia"/>
                <w:sz w:val="32"/>
                <w:szCs w:val="32"/>
              </w:rPr>
              <w:t xml:space="preserve">  </w:t>
            </w:r>
            <w:r w:rsidRPr="0010701F"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 w:rsidR="006661B1" w:rsidRPr="00E125AC" w:rsidRDefault="006661B1" w:rsidP="00D67D95">
      <w:pPr>
        <w:spacing w:line="480" w:lineRule="auto"/>
        <w:ind w:right="150"/>
        <w:jc w:val="left"/>
        <w:rPr>
          <w:sz w:val="30"/>
          <w:szCs w:val="30"/>
        </w:rPr>
      </w:pPr>
    </w:p>
    <w:sectPr w:rsidR="006661B1" w:rsidRPr="00E125AC" w:rsidSect="00B7471A">
      <w:pgSz w:w="11906" w:h="16838"/>
      <w:pgMar w:top="851" w:right="1797" w:bottom="124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C4249" w:rsidRDefault="00CC4249" w:rsidP="00A63DE4">
      <w:r>
        <w:separator/>
      </w:r>
    </w:p>
  </w:endnote>
  <w:endnote w:type="continuationSeparator" w:id="0">
    <w:p w:rsidR="00CC4249" w:rsidRDefault="00CC4249" w:rsidP="00A63DE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C4249" w:rsidRDefault="00CC4249" w:rsidP="00A63DE4">
      <w:r>
        <w:separator/>
      </w:r>
    </w:p>
  </w:footnote>
  <w:footnote w:type="continuationSeparator" w:id="0">
    <w:p w:rsidR="00CC4249" w:rsidRDefault="00CC4249" w:rsidP="00A63DE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4F028C"/>
    <w:multiLevelType w:val="hybridMultilevel"/>
    <w:tmpl w:val="010A1D0E"/>
    <w:lvl w:ilvl="0" w:tplc="B35A305E">
      <w:start w:val="1"/>
      <w:numFmt w:val="decimal"/>
      <w:lvlText w:val="%1."/>
      <w:lvlJc w:val="left"/>
      <w:pPr>
        <w:ind w:left="16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1">
    <w:nsid w:val="3EAA3D0E"/>
    <w:multiLevelType w:val="hybridMultilevel"/>
    <w:tmpl w:val="398863FC"/>
    <w:lvl w:ilvl="0" w:tplc="229AD3DA">
      <w:start w:val="1"/>
      <w:numFmt w:val="decimal"/>
      <w:lvlText w:val="%1."/>
      <w:lvlJc w:val="left"/>
      <w:pPr>
        <w:ind w:left="1637" w:hanging="360"/>
      </w:pPr>
      <w:rPr>
        <w:rFonts w:ascii="Times New Roman" w:eastAsia="宋体" w:hAnsi="Times New Roman" w:cs="Times New Roman"/>
      </w:rPr>
    </w:lvl>
    <w:lvl w:ilvl="1" w:tplc="04090019" w:tentative="1">
      <w:start w:val="1"/>
      <w:numFmt w:val="lowerLetter"/>
      <w:lvlText w:val="%2)"/>
      <w:lvlJc w:val="left"/>
      <w:pPr>
        <w:ind w:left="2120" w:hanging="420"/>
      </w:pPr>
    </w:lvl>
    <w:lvl w:ilvl="2" w:tplc="0409001B" w:tentative="1">
      <w:start w:val="1"/>
      <w:numFmt w:val="lowerRoman"/>
      <w:lvlText w:val="%3."/>
      <w:lvlJc w:val="right"/>
      <w:pPr>
        <w:ind w:left="2540" w:hanging="420"/>
      </w:pPr>
    </w:lvl>
    <w:lvl w:ilvl="3" w:tplc="0409000F" w:tentative="1">
      <w:start w:val="1"/>
      <w:numFmt w:val="decimal"/>
      <w:lvlText w:val="%4."/>
      <w:lvlJc w:val="left"/>
      <w:pPr>
        <w:ind w:left="2960" w:hanging="420"/>
      </w:pPr>
    </w:lvl>
    <w:lvl w:ilvl="4" w:tplc="04090019" w:tentative="1">
      <w:start w:val="1"/>
      <w:numFmt w:val="lowerLetter"/>
      <w:lvlText w:val="%5)"/>
      <w:lvlJc w:val="left"/>
      <w:pPr>
        <w:ind w:left="3380" w:hanging="420"/>
      </w:pPr>
    </w:lvl>
    <w:lvl w:ilvl="5" w:tplc="0409001B" w:tentative="1">
      <w:start w:val="1"/>
      <w:numFmt w:val="lowerRoman"/>
      <w:lvlText w:val="%6."/>
      <w:lvlJc w:val="right"/>
      <w:pPr>
        <w:ind w:left="3800" w:hanging="420"/>
      </w:pPr>
    </w:lvl>
    <w:lvl w:ilvl="6" w:tplc="0409000F" w:tentative="1">
      <w:start w:val="1"/>
      <w:numFmt w:val="decimal"/>
      <w:lvlText w:val="%7."/>
      <w:lvlJc w:val="left"/>
      <w:pPr>
        <w:ind w:left="4220" w:hanging="420"/>
      </w:pPr>
    </w:lvl>
    <w:lvl w:ilvl="7" w:tplc="04090019" w:tentative="1">
      <w:start w:val="1"/>
      <w:numFmt w:val="lowerLetter"/>
      <w:lvlText w:val="%8)"/>
      <w:lvlJc w:val="left"/>
      <w:pPr>
        <w:ind w:left="4640" w:hanging="420"/>
      </w:pPr>
    </w:lvl>
    <w:lvl w:ilvl="8" w:tplc="0409001B" w:tentative="1">
      <w:start w:val="1"/>
      <w:numFmt w:val="lowerRoman"/>
      <w:lvlText w:val="%9."/>
      <w:lvlJc w:val="right"/>
      <w:pPr>
        <w:ind w:left="5060" w:hanging="420"/>
      </w:pPr>
    </w:lvl>
  </w:abstractNum>
  <w:abstractNum w:abstractNumId="2">
    <w:nsid w:val="7AD8750E"/>
    <w:multiLevelType w:val="hybridMultilevel"/>
    <w:tmpl w:val="28FCA4A6"/>
    <w:lvl w:ilvl="0" w:tplc="56DA683C">
      <w:start w:val="1"/>
      <w:numFmt w:val="japaneseCounting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attachedTemplate r:id="rId1"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8130">
      <o:colormenu v:ext="edit" fillcolor="none [3212]" strokecolor="red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661B1"/>
    <w:rsid w:val="000455EF"/>
    <w:rsid w:val="00052315"/>
    <w:rsid w:val="00084EF1"/>
    <w:rsid w:val="000C0443"/>
    <w:rsid w:val="001103E4"/>
    <w:rsid w:val="00133747"/>
    <w:rsid w:val="00141EC9"/>
    <w:rsid w:val="001539F2"/>
    <w:rsid w:val="00160AB0"/>
    <w:rsid w:val="00195B7F"/>
    <w:rsid w:val="001F54EF"/>
    <w:rsid w:val="00213A44"/>
    <w:rsid w:val="00276994"/>
    <w:rsid w:val="0029216F"/>
    <w:rsid w:val="00295427"/>
    <w:rsid w:val="002B378F"/>
    <w:rsid w:val="002C43F6"/>
    <w:rsid w:val="002D5A45"/>
    <w:rsid w:val="00317929"/>
    <w:rsid w:val="00317B46"/>
    <w:rsid w:val="00325C73"/>
    <w:rsid w:val="00331A21"/>
    <w:rsid w:val="0033464A"/>
    <w:rsid w:val="00367705"/>
    <w:rsid w:val="003B4952"/>
    <w:rsid w:val="003C384D"/>
    <w:rsid w:val="003C51FA"/>
    <w:rsid w:val="003E3222"/>
    <w:rsid w:val="00402F30"/>
    <w:rsid w:val="00406F9A"/>
    <w:rsid w:val="00417F91"/>
    <w:rsid w:val="004321D5"/>
    <w:rsid w:val="004502DC"/>
    <w:rsid w:val="004508EA"/>
    <w:rsid w:val="004737E1"/>
    <w:rsid w:val="004910AB"/>
    <w:rsid w:val="004C6F91"/>
    <w:rsid w:val="004E18E2"/>
    <w:rsid w:val="00507E07"/>
    <w:rsid w:val="00530300"/>
    <w:rsid w:val="00580244"/>
    <w:rsid w:val="00586349"/>
    <w:rsid w:val="00602CB1"/>
    <w:rsid w:val="00641BBE"/>
    <w:rsid w:val="006661B1"/>
    <w:rsid w:val="006A3C8E"/>
    <w:rsid w:val="006B0AC1"/>
    <w:rsid w:val="006D5CCA"/>
    <w:rsid w:val="0070006F"/>
    <w:rsid w:val="007264BC"/>
    <w:rsid w:val="00735D2D"/>
    <w:rsid w:val="00751C17"/>
    <w:rsid w:val="00760930"/>
    <w:rsid w:val="00765B85"/>
    <w:rsid w:val="007A259C"/>
    <w:rsid w:val="007B2A84"/>
    <w:rsid w:val="007B3E4B"/>
    <w:rsid w:val="007D0190"/>
    <w:rsid w:val="007F32B7"/>
    <w:rsid w:val="008012CB"/>
    <w:rsid w:val="00814309"/>
    <w:rsid w:val="00834DFA"/>
    <w:rsid w:val="00863D17"/>
    <w:rsid w:val="0088215E"/>
    <w:rsid w:val="008A1CB7"/>
    <w:rsid w:val="008A7503"/>
    <w:rsid w:val="008A782D"/>
    <w:rsid w:val="008D2F2F"/>
    <w:rsid w:val="008F49FD"/>
    <w:rsid w:val="0090720A"/>
    <w:rsid w:val="00907CBE"/>
    <w:rsid w:val="00987C19"/>
    <w:rsid w:val="009B2E3F"/>
    <w:rsid w:val="009B6D3C"/>
    <w:rsid w:val="00A15E45"/>
    <w:rsid w:val="00A6379C"/>
    <w:rsid w:val="00A63DE4"/>
    <w:rsid w:val="00A9237B"/>
    <w:rsid w:val="00AB3620"/>
    <w:rsid w:val="00AD3BF3"/>
    <w:rsid w:val="00B201B9"/>
    <w:rsid w:val="00B24828"/>
    <w:rsid w:val="00B2512D"/>
    <w:rsid w:val="00B43211"/>
    <w:rsid w:val="00B63984"/>
    <w:rsid w:val="00B639AA"/>
    <w:rsid w:val="00B7471A"/>
    <w:rsid w:val="00B76B08"/>
    <w:rsid w:val="00BA322F"/>
    <w:rsid w:val="00BB0030"/>
    <w:rsid w:val="00BB79E6"/>
    <w:rsid w:val="00C1755D"/>
    <w:rsid w:val="00C25A19"/>
    <w:rsid w:val="00C87906"/>
    <w:rsid w:val="00C92DBA"/>
    <w:rsid w:val="00C973ED"/>
    <w:rsid w:val="00CC4249"/>
    <w:rsid w:val="00CD1D16"/>
    <w:rsid w:val="00CE5517"/>
    <w:rsid w:val="00CF0A4E"/>
    <w:rsid w:val="00D025D7"/>
    <w:rsid w:val="00D67D95"/>
    <w:rsid w:val="00DE1EC6"/>
    <w:rsid w:val="00DE5EDB"/>
    <w:rsid w:val="00DF3047"/>
    <w:rsid w:val="00E125AC"/>
    <w:rsid w:val="00E15392"/>
    <w:rsid w:val="00E62FB4"/>
    <w:rsid w:val="00E71FE8"/>
    <w:rsid w:val="00E7697C"/>
    <w:rsid w:val="00E93E0F"/>
    <w:rsid w:val="00EC1102"/>
    <w:rsid w:val="00ED11EF"/>
    <w:rsid w:val="00ED7950"/>
    <w:rsid w:val="00EF2689"/>
    <w:rsid w:val="00F0342B"/>
    <w:rsid w:val="00F20FC1"/>
    <w:rsid w:val="00F409B3"/>
    <w:rsid w:val="00FB1D4F"/>
    <w:rsid w:val="00FD03A0"/>
    <w:rsid w:val="00FD3261"/>
    <w:rsid w:val="00FE02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30">
      <o:colormenu v:ext="edit" fillcolor="none [3212]" strokecolor="red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02CB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2315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A63DE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A63DE4"/>
    <w:rPr>
      <w:kern w:val="2"/>
      <w:sz w:val="18"/>
      <w:szCs w:val="18"/>
    </w:rPr>
  </w:style>
  <w:style w:type="paragraph" w:styleId="a5">
    <w:name w:val="footer"/>
    <w:basedOn w:val="a"/>
    <w:link w:val="Char0"/>
    <w:rsid w:val="00A63DE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A63DE4"/>
    <w:rPr>
      <w:kern w:val="2"/>
      <w:sz w:val="18"/>
      <w:szCs w:val="18"/>
    </w:rPr>
  </w:style>
  <w:style w:type="paragraph" w:styleId="a6">
    <w:name w:val="No Spacing"/>
    <w:uiPriority w:val="1"/>
    <w:qFormat/>
    <w:rsid w:val="00E125AC"/>
    <w:pPr>
      <w:widowControl w:val="0"/>
      <w:jc w:val="both"/>
    </w:pPr>
    <w:rPr>
      <w:rFonts w:ascii="Calibri" w:hAnsi="Calibri"/>
      <w:kern w:val="2"/>
      <w:sz w:val="21"/>
      <w:szCs w:val="22"/>
    </w:rPr>
  </w:style>
  <w:style w:type="paragraph" w:styleId="a7">
    <w:name w:val="List Paragraph"/>
    <w:basedOn w:val="a"/>
    <w:uiPriority w:val="34"/>
    <w:qFormat/>
    <w:rsid w:val="000C0443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wenjian\&#36797;&#23425;&#30465;&#21307;&#33647;&#21830;&#19994;&#21327;\&#25991;&#20214;\&#27169;&#26495;.dot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D34E3C4-E06E-4C54-BE12-8412ECAE70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模板</Template>
  <TotalTime>2</TotalTime>
  <Pages>1</Pages>
  <Words>22</Words>
  <Characters>127</Characters>
  <Application>Microsoft Office Word</Application>
  <DocSecurity>0</DocSecurity>
  <Lines>1</Lines>
  <Paragraphs>1</Paragraphs>
  <ScaleCrop>false</ScaleCrop>
  <Company>沈阳医药商业协会</Company>
  <LinksUpToDate>false</LinksUpToDate>
  <CharactersWithSpaces>148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xzjd</cp:lastModifiedBy>
  <cp:revision>3</cp:revision>
  <cp:lastPrinted>2016-09-06T07:27:00Z</cp:lastPrinted>
  <dcterms:created xsi:type="dcterms:W3CDTF">2019-10-11T01:25:00Z</dcterms:created>
  <dcterms:modified xsi:type="dcterms:W3CDTF">2019-10-11T01:26:00Z</dcterms:modified>
</cp:coreProperties>
</file>