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47" w:rsidRDefault="00760047" w:rsidP="00760047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《优秀执业药师</w:t>
      </w:r>
      <w:r w:rsidR="00934EF2" w:rsidRPr="00934EF2">
        <w:rPr>
          <w:rFonts w:hint="eastAsia"/>
          <w:b/>
          <w:bCs/>
          <w:sz w:val="44"/>
          <w:szCs w:val="44"/>
        </w:rPr>
        <w:t>（中药师）</w:t>
      </w:r>
      <w:r>
        <w:rPr>
          <w:rFonts w:hint="eastAsia"/>
          <w:b/>
          <w:bCs/>
          <w:sz w:val="44"/>
          <w:szCs w:val="44"/>
        </w:rPr>
        <w:t>》评选表</w:t>
      </w:r>
    </w:p>
    <w:tbl>
      <w:tblPr>
        <w:tblpPr w:leftFromText="180" w:rightFromText="180" w:vertAnchor="page" w:horzAnchor="page" w:tblpX="1905" w:tblpY="2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1630"/>
        <w:gridCol w:w="1431"/>
        <w:gridCol w:w="1493"/>
        <w:gridCol w:w="181"/>
        <w:gridCol w:w="1157"/>
        <w:gridCol w:w="102"/>
        <w:gridCol w:w="1361"/>
      </w:tblGrid>
      <w:tr w:rsidR="00760047" w:rsidTr="00676A5F">
        <w:trPr>
          <w:trHeight w:val="768"/>
        </w:trPr>
        <w:tc>
          <w:tcPr>
            <w:tcW w:w="1486" w:type="dxa"/>
            <w:vAlign w:val="center"/>
          </w:tcPr>
          <w:p w:rsidR="00760047" w:rsidRPr="00B41E95" w:rsidRDefault="00760047" w:rsidP="00676A5F">
            <w:pPr>
              <w:rPr>
                <w:sz w:val="30"/>
                <w:szCs w:val="30"/>
              </w:rPr>
            </w:pPr>
            <w:r w:rsidRPr="00B41E95">
              <w:rPr>
                <w:rFonts w:hint="eastAsia"/>
                <w:sz w:val="32"/>
                <w:szCs w:val="32"/>
              </w:rPr>
              <w:t xml:space="preserve"> </w:t>
            </w:r>
            <w:r w:rsidRPr="00B41E95">
              <w:rPr>
                <w:rFonts w:ascii="宋体" w:hAnsi="宋体" w:cs="宋体" w:hint="eastAsia"/>
                <w:color w:val="333333"/>
                <w:sz w:val="30"/>
                <w:szCs w:val="30"/>
              </w:rPr>
              <w:t>姓  名</w:t>
            </w:r>
          </w:p>
        </w:tc>
        <w:tc>
          <w:tcPr>
            <w:tcW w:w="1630" w:type="dxa"/>
            <w:vAlign w:val="center"/>
          </w:tcPr>
          <w:p w:rsidR="00760047" w:rsidRPr="00B41E95" w:rsidRDefault="00760047" w:rsidP="00676A5F">
            <w:pPr>
              <w:pStyle w:val="a5"/>
              <w:widowControl/>
              <w:spacing w:line="43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760047" w:rsidRPr="00B41E95" w:rsidRDefault="00760047" w:rsidP="00676A5F">
            <w:pPr>
              <w:pStyle w:val="a5"/>
              <w:widowControl/>
              <w:spacing w:line="432" w:lineRule="auto"/>
              <w:jc w:val="center"/>
              <w:rPr>
                <w:sz w:val="30"/>
                <w:szCs w:val="30"/>
              </w:rPr>
            </w:pPr>
            <w:r w:rsidRPr="00B41E95">
              <w:rPr>
                <w:rFonts w:ascii="宋体" w:hAnsi="宋体" w:cs="宋体" w:hint="eastAsia"/>
                <w:color w:val="333333"/>
                <w:sz w:val="30"/>
                <w:szCs w:val="30"/>
              </w:rPr>
              <w:t>性  别</w:t>
            </w:r>
          </w:p>
        </w:tc>
        <w:tc>
          <w:tcPr>
            <w:tcW w:w="1493" w:type="dxa"/>
            <w:vAlign w:val="center"/>
          </w:tcPr>
          <w:p w:rsidR="00760047" w:rsidRPr="00B41E95" w:rsidRDefault="00760047" w:rsidP="00676A5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60047" w:rsidRPr="00B41E95" w:rsidRDefault="00760047" w:rsidP="00676A5F">
            <w:pPr>
              <w:pStyle w:val="a5"/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 w:rsidRPr="00B41E95">
              <w:rPr>
                <w:rFonts w:ascii="宋体" w:hAnsi="宋体" w:cs="宋体" w:hint="eastAsia"/>
                <w:color w:val="333333"/>
                <w:szCs w:val="24"/>
              </w:rPr>
              <w:t>出生年月</w:t>
            </w:r>
          </w:p>
        </w:tc>
        <w:tc>
          <w:tcPr>
            <w:tcW w:w="1360" w:type="dxa"/>
          </w:tcPr>
          <w:p w:rsidR="00760047" w:rsidRDefault="00760047" w:rsidP="00676A5F"/>
        </w:tc>
      </w:tr>
      <w:tr w:rsidR="00760047" w:rsidTr="00676A5F">
        <w:trPr>
          <w:trHeight w:val="801"/>
        </w:trPr>
        <w:tc>
          <w:tcPr>
            <w:tcW w:w="1486" w:type="dxa"/>
            <w:vAlign w:val="center"/>
          </w:tcPr>
          <w:p w:rsidR="00760047" w:rsidRPr="00B41E95" w:rsidRDefault="00760047" w:rsidP="00676A5F">
            <w:pPr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  <w:r w:rsidRPr="00B41E95">
              <w:rPr>
                <w:rFonts w:ascii="宋体" w:hAnsi="宋体" w:cs="宋体" w:hint="eastAsia"/>
                <w:color w:val="333333"/>
                <w:sz w:val="30"/>
                <w:szCs w:val="30"/>
              </w:rPr>
              <w:t>文化程度</w:t>
            </w:r>
          </w:p>
        </w:tc>
        <w:tc>
          <w:tcPr>
            <w:tcW w:w="1630" w:type="dxa"/>
            <w:vAlign w:val="center"/>
          </w:tcPr>
          <w:p w:rsidR="00760047" w:rsidRPr="00B41E95" w:rsidRDefault="00760047" w:rsidP="00676A5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760047" w:rsidRPr="00B41E95" w:rsidRDefault="00760047" w:rsidP="00676A5F">
            <w:pPr>
              <w:jc w:val="center"/>
              <w:rPr>
                <w:rFonts w:ascii="宋体" w:hAnsi="宋体" w:cs="宋体"/>
                <w:color w:val="333333"/>
                <w:sz w:val="30"/>
                <w:szCs w:val="30"/>
              </w:rPr>
            </w:pPr>
            <w:r w:rsidRPr="00B41E95">
              <w:rPr>
                <w:rFonts w:ascii="宋体" w:hAnsi="宋体" w:cs="宋体" w:hint="eastAsia"/>
                <w:color w:val="333333"/>
                <w:sz w:val="30"/>
                <w:szCs w:val="30"/>
              </w:rPr>
              <w:t>所学专业</w:t>
            </w:r>
          </w:p>
        </w:tc>
        <w:tc>
          <w:tcPr>
            <w:tcW w:w="1493" w:type="dxa"/>
            <w:vAlign w:val="center"/>
          </w:tcPr>
          <w:p w:rsidR="00760047" w:rsidRPr="00B41E95" w:rsidRDefault="00760047" w:rsidP="00676A5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60047" w:rsidRPr="00B41E95" w:rsidRDefault="00760047" w:rsidP="00676A5F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B41E95">
              <w:rPr>
                <w:rFonts w:ascii="宋体" w:hAnsi="宋体" w:cs="宋体" w:hint="eastAsia"/>
                <w:color w:val="333333"/>
                <w:kern w:val="0"/>
                <w:sz w:val="24"/>
              </w:rPr>
              <w:t>从事专业  时间</w:t>
            </w:r>
          </w:p>
        </w:tc>
        <w:tc>
          <w:tcPr>
            <w:tcW w:w="1360" w:type="dxa"/>
          </w:tcPr>
          <w:p w:rsidR="00760047" w:rsidRDefault="00760047" w:rsidP="00676A5F"/>
        </w:tc>
      </w:tr>
      <w:tr w:rsidR="00760047" w:rsidTr="00676A5F">
        <w:trPr>
          <w:trHeight w:val="801"/>
        </w:trPr>
        <w:tc>
          <w:tcPr>
            <w:tcW w:w="1486" w:type="dxa"/>
            <w:vAlign w:val="center"/>
          </w:tcPr>
          <w:p w:rsidR="00760047" w:rsidRPr="00B41E95" w:rsidRDefault="00760047" w:rsidP="00676A5F">
            <w:pPr>
              <w:jc w:val="center"/>
              <w:rPr>
                <w:sz w:val="30"/>
                <w:szCs w:val="30"/>
              </w:rPr>
            </w:pPr>
            <w:r w:rsidRPr="00B41E95">
              <w:rPr>
                <w:rFonts w:ascii="宋体" w:hAnsi="宋体" w:cs="宋体" w:hint="eastAsia"/>
                <w:color w:val="333333"/>
                <w:sz w:val="30"/>
                <w:szCs w:val="30"/>
              </w:rPr>
              <w:t xml:space="preserve">职  </w:t>
            </w:r>
            <w:proofErr w:type="gramStart"/>
            <w:r w:rsidRPr="00B41E95">
              <w:rPr>
                <w:rFonts w:ascii="宋体" w:hAnsi="宋体" w:cs="宋体" w:hint="eastAsia"/>
                <w:color w:val="333333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630" w:type="dxa"/>
            <w:vAlign w:val="center"/>
          </w:tcPr>
          <w:p w:rsidR="00760047" w:rsidRPr="00B41E95" w:rsidRDefault="00760047" w:rsidP="00676A5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760047" w:rsidRPr="00B41E95" w:rsidRDefault="00760047" w:rsidP="00676A5F">
            <w:pPr>
              <w:jc w:val="center"/>
              <w:rPr>
                <w:sz w:val="30"/>
                <w:szCs w:val="30"/>
              </w:rPr>
            </w:pPr>
            <w:r w:rsidRPr="00B41E95">
              <w:rPr>
                <w:rFonts w:ascii="宋体" w:hAnsi="宋体" w:cs="宋体" w:hint="eastAsia"/>
                <w:color w:val="333333"/>
                <w:sz w:val="30"/>
                <w:szCs w:val="30"/>
              </w:rPr>
              <w:t>专业职称</w:t>
            </w:r>
          </w:p>
        </w:tc>
        <w:tc>
          <w:tcPr>
            <w:tcW w:w="1493" w:type="dxa"/>
            <w:vAlign w:val="center"/>
          </w:tcPr>
          <w:p w:rsidR="00760047" w:rsidRPr="00B41E95" w:rsidRDefault="00760047" w:rsidP="00676A5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60047" w:rsidRPr="00B41E95" w:rsidRDefault="00760047" w:rsidP="00676A5F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B41E95">
              <w:rPr>
                <w:rFonts w:ascii="宋体" w:hAnsi="宋体" w:cs="宋体" w:hint="eastAsia"/>
                <w:color w:val="333333"/>
                <w:sz w:val="30"/>
                <w:szCs w:val="30"/>
              </w:rPr>
              <w:t>职业资格</w:t>
            </w:r>
          </w:p>
        </w:tc>
        <w:tc>
          <w:tcPr>
            <w:tcW w:w="1360" w:type="dxa"/>
          </w:tcPr>
          <w:p w:rsidR="00760047" w:rsidRDefault="00760047" w:rsidP="00676A5F"/>
        </w:tc>
      </w:tr>
      <w:tr w:rsidR="00760047" w:rsidTr="00676A5F">
        <w:trPr>
          <w:trHeight w:val="929"/>
        </w:trPr>
        <w:tc>
          <w:tcPr>
            <w:tcW w:w="1486" w:type="dxa"/>
            <w:vAlign w:val="center"/>
          </w:tcPr>
          <w:p w:rsidR="00760047" w:rsidRPr="00B41E95" w:rsidRDefault="00760047" w:rsidP="00676A5F">
            <w:pPr>
              <w:jc w:val="center"/>
              <w:rPr>
                <w:sz w:val="30"/>
                <w:szCs w:val="30"/>
              </w:rPr>
            </w:pPr>
            <w:r w:rsidRPr="00B41E95">
              <w:rPr>
                <w:rFonts w:hint="eastAsia"/>
                <w:sz w:val="30"/>
                <w:szCs w:val="30"/>
              </w:rPr>
              <w:t>毕业学校</w:t>
            </w:r>
          </w:p>
        </w:tc>
        <w:tc>
          <w:tcPr>
            <w:tcW w:w="7354" w:type="dxa"/>
            <w:gridSpan w:val="7"/>
            <w:vAlign w:val="center"/>
          </w:tcPr>
          <w:p w:rsidR="00760047" w:rsidRDefault="00760047" w:rsidP="00676A5F"/>
        </w:tc>
      </w:tr>
      <w:tr w:rsidR="00760047" w:rsidTr="00676A5F">
        <w:trPr>
          <w:trHeight w:val="789"/>
        </w:trPr>
        <w:tc>
          <w:tcPr>
            <w:tcW w:w="1486" w:type="dxa"/>
            <w:vAlign w:val="center"/>
          </w:tcPr>
          <w:p w:rsidR="00760047" w:rsidRPr="00B41E95" w:rsidRDefault="00760047" w:rsidP="00676A5F">
            <w:pPr>
              <w:jc w:val="center"/>
              <w:rPr>
                <w:sz w:val="30"/>
                <w:szCs w:val="30"/>
              </w:rPr>
            </w:pPr>
            <w:r w:rsidRPr="00B41E95"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7354" w:type="dxa"/>
            <w:gridSpan w:val="7"/>
            <w:vAlign w:val="center"/>
          </w:tcPr>
          <w:p w:rsidR="00760047" w:rsidRDefault="00760047" w:rsidP="00676A5F"/>
          <w:p w:rsidR="00760047" w:rsidRDefault="00760047" w:rsidP="00676A5F"/>
          <w:p w:rsidR="00760047" w:rsidRDefault="00760047" w:rsidP="00676A5F"/>
        </w:tc>
      </w:tr>
      <w:tr w:rsidR="00760047" w:rsidTr="00676A5F">
        <w:trPr>
          <w:trHeight w:val="801"/>
        </w:trPr>
        <w:tc>
          <w:tcPr>
            <w:tcW w:w="1486" w:type="dxa"/>
            <w:vAlign w:val="center"/>
          </w:tcPr>
          <w:p w:rsidR="00760047" w:rsidRPr="00B41E95" w:rsidRDefault="00760047" w:rsidP="00676A5F">
            <w:pPr>
              <w:pStyle w:val="a5"/>
              <w:widowControl/>
              <w:spacing w:line="432" w:lineRule="auto"/>
              <w:jc w:val="center"/>
              <w:rPr>
                <w:sz w:val="30"/>
                <w:szCs w:val="30"/>
              </w:rPr>
            </w:pPr>
            <w:r w:rsidRPr="00B41E95">
              <w:rPr>
                <w:rFonts w:ascii="宋体" w:hAnsi="宋体" w:cs="宋体" w:hint="eastAsia"/>
                <w:color w:val="333333"/>
                <w:sz w:val="30"/>
                <w:szCs w:val="30"/>
              </w:rPr>
              <w:t>电  话</w:t>
            </w:r>
          </w:p>
        </w:tc>
        <w:tc>
          <w:tcPr>
            <w:tcW w:w="1630" w:type="dxa"/>
            <w:vAlign w:val="center"/>
          </w:tcPr>
          <w:p w:rsidR="00760047" w:rsidRPr="00B41E95" w:rsidRDefault="00760047" w:rsidP="00676A5F">
            <w:pPr>
              <w:pStyle w:val="a5"/>
              <w:widowControl/>
              <w:spacing w:line="43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30" w:type="dxa"/>
            <w:vAlign w:val="center"/>
          </w:tcPr>
          <w:p w:rsidR="00760047" w:rsidRPr="00B41E95" w:rsidRDefault="00760047" w:rsidP="00676A5F">
            <w:pPr>
              <w:jc w:val="center"/>
              <w:rPr>
                <w:sz w:val="30"/>
                <w:szCs w:val="30"/>
              </w:rPr>
            </w:pPr>
            <w:r w:rsidRPr="00B41E95">
              <w:rPr>
                <w:rFonts w:ascii="宋体" w:hAnsi="宋体" w:cs="宋体" w:hint="eastAsia"/>
                <w:color w:val="333333"/>
                <w:sz w:val="30"/>
                <w:szCs w:val="30"/>
              </w:rPr>
              <w:t>传真</w:t>
            </w:r>
          </w:p>
        </w:tc>
        <w:tc>
          <w:tcPr>
            <w:tcW w:w="1674" w:type="dxa"/>
            <w:gridSpan w:val="2"/>
            <w:vAlign w:val="center"/>
          </w:tcPr>
          <w:p w:rsidR="00760047" w:rsidRPr="00B41E95" w:rsidRDefault="00760047" w:rsidP="00676A5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60047" w:rsidRPr="00B41E95" w:rsidRDefault="00760047" w:rsidP="00676A5F">
            <w:pPr>
              <w:jc w:val="center"/>
              <w:rPr>
                <w:sz w:val="30"/>
                <w:szCs w:val="30"/>
              </w:rPr>
            </w:pPr>
            <w:r w:rsidRPr="00B41E95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E-mail</w:t>
            </w:r>
          </w:p>
        </w:tc>
        <w:tc>
          <w:tcPr>
            <w:tcW w:w="1463" w:type="dxa"/>
            <w:gridSpan w:val="2"/>
          </w:tcPr>
          <w:p w:rsidR="00760047" w:rsidRDefault="00760047" w:rsidP="00676A5F"/>
          <w:p w:rsidR="00760047" w:rsidRDefault="00760047" w:rsidP="00676A5F"/>
        </w:tc>
      </w:tr>
      <w:tr w:rsidR="00760047" w:rsidTr="00676A5F">
        <w:trPr>
          <w:trHeight w:val="3674"/>
        </w:trPr>
        <w:tc>
          <w:tcPr>
            <w:tcW w:w="1486" w:type="dxa"/>
            <w:vAlign w:val="center"/>
          </w:tcPr>
          <w:p w:rsidR="00760047" w:rsidRDefault="00760047" w:rsidP="00676A5F">
            <w:pPr>
              <w:pStyle w:val="a5"/>
              <w:widowControl/>
              <w:spacing w:line="432" w:lineRule="auto"/>
              <w:jc w:val="center"/>
            </w:pPr>
            <w:r w:rsidRPr="00B41E95">
              <w:rPr>
                <w:rFonts w:ascii="宋体" w:hAnsi="宋体" w:cs="宋体" w:hint="eastAsia"/>
                <w:color w:val="333333"/>
                <w:sz w:val="28"/>
                <w:szCs w:val="28"/>
              </w:rPr>
              <w:t>从事执业药师工作简历</w:t>
            </w:r>
          </w:p>
        </w:tc>
        <w:tc>
          <w:tcPr>
            <w:tcW w:w="7354" w:type="dxa"/>
            <w:gridSpan w:val="7"/>
          </w:tcPr>
          <w:p w:rsidR="00760047" w:rsidRDefault="00760047" w:rsidP="00676A5F"/>
        </w:tc>
      </w:tr>
      <w:tr w:rsidR="00760047" w:rsidRPr="00B41E95" w:rsidTr="00676A5F">
        <w:trPr>
          <w:trHeight w:val="3826"/>
        </w:trPr>
        <w:tc>
          <w:tcPr>
            <w:tcW w:w="4547" w:type="dxa"/>
            <w:gridSpan w:val="3"/>
          </w:tcPr>
          <w:p w:rsidR="00760047" w:rsidRPr="00B41E95" w:rsidRDefault="00760047" w:rsidP="00676A5F">
            <w:pPr>
              <w:pStyle w:val="a5"/>
              <w:widowControl/>
              <w:spacing w:line="432" w:lineRule="auto"/>
              <w:jc w:val="both"/>
              <w:rPr>
                <w:rFonts w:ascii="宋体" w:hAnsi="宋体" w:cs="宋体"/>
                <w:color w:val="333333"/>
                <w:sz w:val="32"/>
                <w:szCs w:val="32"/>
              </w:rPr>
            </w:pPr>
            <w:r w:rsidRPr="00B41E95">
              <w:rPr>
                <w:rFonts w:ascii="宋体" w:hAnsi="宋体" w:cs="宋体" w:hint="eastAsia"/>
                <w:color w:val="333333"/>
                <w:sz w:val="32"/>
                <w:szCs w:val="32"/>
              </w:rPr>
              <w:t>单位推荐意见：</w:t>
            </w:r>
          </w:p>
          <w:p w:rsidR="00760047" w:rsidRPr="00B41E95" w:rsidRDefault="00760047" w:rsidP="00676A5F">
            <w:pPr>
              <w:pStyle w:val="a5"/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sz w:val="32"/>
                <w:szCs w:val="32"/>
              </w:rPr>
            </w:pPr>
          </w:p>
          <w:p w:rsidR="00760047" w:rsidRDefault="00760047" w:rsidP="00676A5F"/>
          <w:p w:rsidR="00760047" w:rsidRDefault="00760047" w:rsidP="00676A5F"/>
          <w:p w:rsidR="00760047" w:rsidRPr="00B41E95" w:rsidRDefault="00760047" w:rsidP="00676A5F">
            <w:pPr>
              <w:rPr>
                <w:rFonts w:ascii="宋体" w:hAnsi="宋体" w:cs="宋体"/>
                <w:color w:val="333333"/>
                <w:sz w:val="32"/>
                <w:szCs w:val="32"/>
              </w:rPr>
            </w:pPr>
            <w:r w:rsidRPr="00B41E95">
              <w:rPr>
                <w:rFonts w:ascii="宋体" w:hAnsi="宋体" w:cs="宋体" w:hint="eastAsia"/>
                <w:color w:val="333333"/>
                <w:sz w:val="32"/>
                <w:szCs w:val="32"/>
              </w:rPr>
              <w:t xml:space="preserve">               签  章</w:t>
            </w:r>
          </w:p>
          <w:p w:rsidR="00760047" w:rsidRDefault="00760047" w:rsidP="00676A5F">
            <w:r>
              <w:rPr>
                <w:rFonts w:hint="eastAsia"/>
              </w:rPr>
              <w:t xml:space="preserve">                 </w:t>
            </w:r>
            <w:r w:rsidRPr="00B41E95">
              <w:rPr>
                <w:rFonts w:hint="eastAsia"/>
                <w:sz w:val="28"/>
                <w:szCs w:val="28"/>
              </w:rPr>
              <w:t xml:space="preserve">  </w:t>
            </w:r>
            <w:r w:rsidRPr="00B41E95">
              <w:rPr>
                <w:rFonts w:hint="eastAsia"/>
                <w:sz w:val="28"/>
                <w:szCs w:val="28"/>
              </w:rPr>
              <w:t>年</w:t>
            </w:r>
            <w:r w:rsidRPr="00B41E95">
              <w:rPr>
                <w:rFonts w:hint="eastAsia"/>
                <w:sz w:val="28"/>
                <w:szCs w:val="28"/>
              </w:rPr>
              <w:t xml:space="preserve">   </w:t>
            </w:r>
            <w:r w:rsidRPr="00B41E95">
              <w:rPr>
                <w:rFonts w:hint="eastAsia"/>
                <w:sz w:val="28"/>
                <w:szCs w:val="28"/>
              </w:rPr>
              <w:t>月</w:t>
            </w:r>
            <w:r w:rsidRPr="00B41E95">
              <w:rPr>
                <w:rFonts w:hint="eastAsia"/>
                <w:sz w:val="28"/>
                <w:szCs w:val="28"/>
              </w:rPr>
              <w:t xml:space="preserve">   </w:t>
            </w:r>
            <w:r w:rsidRPr="00B41E9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93" w:type="dxa"/>
            <w:gridSpan w:val="5"/>
          </w:tcPr>
          <w:p w:rsidR="00760047" w:rsidRPr="00B41E95" w:rsidRDefault="00760047" w:rsidP="00676A5F">
            <w:pP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 w:rsidRPr="00B41E95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评委会意见：</w:t>
            </w:r>
          </w:p>
          <w:p w:rsidR="00760047" w:rsidRPr="00B41E95" w:rsidRDefault="00760047" w:rsidP="00676A5F">
            <w:pPr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  <w:p w:rsidR="00760047" w:rsidRPr="00B41E95" w:rsidRDefault="00760047" w:rsidP="00676A5F">
            <w:pPr>
              <w:rPr>
                <w:rFonts w:ascii="宋体" w:hAnsi="宋体" w:cs="宋体"/>
                <w:color w:val="333333"/>
                <w:sz w:val="32"/>
                <w:szCs w:val="32"/>
              </w:rPr>
            </w:pPr>
          </w:p>
          <w:p w:rsidR="00760047" w:rsidRPr="00B41E95" w:rsidRDefault="00760047" w:rsidP="00676A5F">
            <w:pPr>
              <w:rPr>
                <w:rFonts w:ascii="宋体" w:hAnsi="宋体" w:cs="宋体"/>
                <w:color w:val="333333"/>
                <w:sz w:val="32"/>
                <w:szCs w:val="32"/>
              </w:rPr>
            </w:pPr>
          </w:p>
          <w:p w:rsidR="00760047" w:rsidRPr="00B41E95" w:rsidRDefault="00760047" w:rsidP="00676A5F">
            <w:pPr>
              <w:rPr>
                <w:rFonts w:ascii="宋体" w:hAnsi="宋体" w:cs="宋体"/>
                <w:color w:val="333333"/>
                <w:sz w:val="32"/>
                <w:szCs w:val="32"/>
              </w:rPr>
            </w:pPr>
            <w:r w:rsidRPr="00B41E95">
              <w:rPr>
                <w:rFonts w:ascii="宋体" w:hAnsi="宋体" w:cs="宋体" w:hint="eastAsia"/>
                <w:color w:val="333333"/>
                <w:sz w:val="32"/>
                <w:szCs w:val="32"/>
              </w:rPr>
              <w:t xml:space="preserve">              签  章</w:t>
            </w:r>
          </w:p>
          <w:p w:rsidR="00760047" w:rsidRPr="00B41E95" w:rsidRDefault="00760047" w:rsidP="00676A5F">
            <w:pPr>
              <w:rPr>
                <w:rFonts w:ascii="宋体" w:hAnsi="宋体" w:cs="宋体"/>
                <w:color w:val="333333"/>
                <w:sz w:val="32"/>
                <w:szCs w:val="32"/>
              </w:rPr>
            </w:pPr>
            <w:r>
              <w:rPr>
                <w:rFonts w:hint="eastAsia"/>
              </w:rPr>
              <w:t xml:space="preserve">                 </w:t>
            </w:r>
            <w:r w:rsidRPr="00B41E95">
              <w:rPr>
                <w:rFonts w:hint="eastAsia"/>
                <w:sz w:val="28"/>
                <w:szCs w:val="28"/>
              </w:rPr>
              <w:t xml:space="preserve"> </w:t>
            </w:r>
            <w:r w:rsidRPr="00B41E95">
              <w:rPr>
                <w:rFonts w:hint="eastAsia"/>
                <w:sz w:val="28"/>
                <w:szCs w:val="28"/>
              </w:rPr>
              <w:t>年</w:t>
            </w:r>
            <w:r w:rsidRPr="00B41E95">
              <w:rPr>
                <w:rFonts w:hint="eastAsia"/>
                <w:sz w:val="28"/>
                <w:szCs w:val="28"/>
              </w:rPr>
              <w:t xml:space="preserve">   </w:t>
            </w:r>
            <w:r w:rsidRPr="00B41E95">
              <w:rPr>
                <w:rFonts w:hint="eastAsia"/>
                <w:sz w:val="28"/>
                <w:szCs w:val="28"/>
              </w:rPr>
              <w:t>月</w:t>
            </w:r>
            <w:r w:rsidRPr="00B41E95">
              <w:rPr>
                <w:rFonts w:hint="eastAsia"/>
                <w:sz w:val="28"/>
                <w:szCs w:val="28"/>
              </w:rPr>
              <w:t xml:space="preserve">   </w:t>
            </w:r>
            <w:r w:rsidRPr="00B41E95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60047" w:rsidRPr="00760047" w:rsidRDefault="00760047" w:rsidP="007D0190">
      <w:r>
        <w:rPr>
          <w:rFonts w:hint="eastAsia"/>
          <w:sz w:val="32"/>
          <w:szCs w:val="32"/>
        </w:rPr>
        <w:t>附：事迹材料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工作照一张。</w:t>
      </w:r>
    </w:p>
    <w:sectPr w:rsidR="00760047" w:rsidRPr="00760047" w:rsidSect="00413C43">
      <w:pgSz w:w="11906" w:h="16838"/>
      <w:pgMar w:top="1560" w:right="1797" w:bottom="124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9E" w:rsidRDefault="004B119E" w:rsidP="00F27473">
      <w:r>
        <w:separator/>
      </w:r>
    </w:p>
  </w:endnote>
  <w:endnote w:type="continuationSeparator" w:id="0">
    <w:p w:rsidR="004B119E" w:rsidRDefault="004B119E" w:rsidP="00F2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9E" w:rsidRDefault="004B119E" w:rsidP="00F27473">
      <w:r>
        <w:separator/>
      </w:r>
    </w:p>
  </w:footnote>
  <w:footnote w:type="continuationSeparator" w:id="0">
    <w:p w:rsidR="004B119E" w:rsidRDefault="004B119E" w:rsidP="00F2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43"/>
    <w:rsid w:val="00007B40"/>
    <w:rsid w:val="00052315"/>
    <w:rsid w:val="001103E4"/>
    <w:rsid w:val="00141EC9"/>
    <w:rsid w:val="001539F2"/>
    <w:rsid w:val="00160AB0"/>
    <w:rsid w:val="00195B7F"/>
    <w:rsid w:val="001F54EF"/>
    <w:rsid w:val="00213A44"/>
    <w:rsid w:val="00230453"/>
    <w:rsid w:val="00276994"/>
    <w:rsid w:val="00295427"/>
    <w:rsid w:val="002B378F"/>
    <w:rsid w:val="00325C73"/>
    <w:rsid w:val="00331A21"/>
    <w:rsid w:val="0033464A"/>
    <w:rsid w:val="003A386F"/>
    <w:rsid w:val="00402F30"/>
    <w:rsid w:val="00413C43"/>
    <w:rsid w:val="00470709"/>
    <w:rsid w:val="004737E1"/>
    <w:rsid w:val="004B119E"/>
    <w:rsid w:val="004E18E2"/>
    <w:rsid w:val="004E4316"/>
    <w:rsid w:val="00507E07"/>
    <w:rsid w:val="00530300"/>
    <w:rsid w:val="00580244"/>
    <w:rsid w:val="005F66FE"/>
    <w:rsid w:val="00641BBE"/>
    <w:rsid w:val="006D5CCA"/>
    <w:rsid w:val="0070006F"/>
    <w:rsid w:val="007238B2"/>
    <w:rsid w:val="007264BC"/>
    <w:rsid w:val="00751C17"/>
    <w:rsid w:val="00760047"/>
    <w:rsid w:val="00760930"/>
    <w:rsid w:val="00765B85"/>
    <w:rsid w:val="0079130D"/>
    <w:rsid w:val="007B2BF3"/>
    <w:rsid w:val="007D0190"/>
    <w:rsid w:val="008012CB"/>
    <w:rsid w:val="00814309"/>
    <w:rsid w:val="00834DFA"/>
    <w:rsid w:val="00863D17"/>
    <w:rsid w:val="008812C7"/>
    <w:rsid w:val="008A1CB7"/>
    <w:rsid w:val="008A7503"/>
    <w:rsid w:val="00907CBE"/>
    <w:rsid w:val="00934EF2"/>
    <w:rsid w:val="0094359A"/>
    <w:rsid w:val="00987C19"/>
    <w:rsid w:val="009B2E3F"/>
    <w:rsid w:val="009C7D4C"/>
    <w:rsid w:val="00A15E45"/>
    <w:rsid w:val="00A9237B"/>
    <w:rsid w:val="00AD3BF3"/>
    <w:rsid w:val="00B201B9"/>
    <w:rsid w:val="00B24828"/>
    <w:rsid w:val="00B3620B"/>
    <w:rsid w:val="00B76B08"/>
    <w:rsid w:val="00BA322F"/>
    <w:rsid w:val="00BB0030"/>
    <w:rsid w:val="00BB79E6"/>
    <w:rsid w:val="00C1755D"/>
    <w:rsid w:val="00C25A19"/>
    <w:rsid w:val="00C92DBA"/>
    <w:rsid w:val="00C973ED"/>
    <w:rsid w:val="00CD1D16"/>
    <w:rsid w:val="00CE5517"/>
    <w:rsid w:val="00D025D7"/>
    <w:rsid w:val="00D1308D"/>
    <w:rsid w:val="00D151F8"/>
    <w:rsid w:val="00DE1EC6"/>
    <w:rsid w:val="00E15392"/>
    <w:rsid w:val="00E71FE8"/>
    <w:rsid w:val="00E7697C"/>
    <w:rsid w:val="00E867CD"/>
    <w:rsid w:val="00E93E0F"/>
    <w:rsid w:val="00ED11EF"/>
    <w:rsid w:val="00ED7950"/>
    <w:rsid w:val="00F0342B"/>
    <w:rsid w:val="00F27473"/>
    <w:rsid w:val="00F409B3"/>
    <w:rsid w:val="00FB1D4F"/>
    <w:rsid w:val="00FB6EC3"/>
    <w:rsid w:val="00FC03EA"/>
    <w:rsid w:val="00FD03A0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B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3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13C4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60047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6">
    <w:name w:val="header"/>
    <w:basedOn w:val="a"/>
    <w:link w:val="Char"/>
    <w:rsid w:val="00F27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27473"/>
    <w:rPr>
      <w:kern w:val="2"/>
      <w:sz w:val="18"/>
      <w:szCs w:val="18"/>
    </w:rPr>
  </w:style>
  <w:style w:type="paragraph" w:styleId="a7">
    <w:name w:val="footer"/>
    <w:basedOn w:val="a"/>
    <w:link w:val="Char0"/>
    <w:rsid w:val="00F27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2747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B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3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13C4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60047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6">
    <w:name w:val="header"/>
    <w:basedOn w:val="a"/>
    <w:link w:val="Char"/>
    <w:rsid w:val="00F27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27473"/>
    <w:rPr>
      <w:kern w:val="2"/>
      <w:sz w:val="18"/>
      <w:szCs w:val="18"/>
    </w:rPr>
  </w:style>
  <w:style w:type="paragraph" w:styleId="a7">
    <w:name w:val="footer"/>
    <w:basedOn w:val="a"/>
    <w:link w:val="Char0"/>
    <w:rsid w:val="00F27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274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316;&#25991;&#20214;\&#21327;&#20250;&#25991;&#20214;\&#32418;&#22836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红头文件模板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沈阳医药商业协会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2008-08-19T08:10:00Z</cp:lastPrinted>
  <dcterms:created xsi:type="dcterms:W3CDTF">2018-10-29T03:57:00Z</dcterms:created>
  <dcterms:modified xsi:type="dcterms:W3CDTF">2018-10-29T03:57:00Z</dcterms:modified>
</cp:coreProperties>
</file>