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58" w:rsidRDefault="00AB2C58" w:rsidP="00AB2C58">
      <w:pPr>
        <w:spacing w:line="5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附：《质量标兵》、《服务明星》、《优秀物价员》申报表</w:t>
      </w:r>
    </w:p>
    <w:p w:rsidR="00AB2C58" w:rsidRDefault="00AB2C58" w:rsidP="008F4604">
      <w:pPr>
        <w:spacing w:before="100" w:beforeAutospacing="1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《质量标兵》申报表</w:t>
      </w:r>
    </w:p>
    <w:tbl>
      <w:tblPr>
        <w:tblStyle w:val="a3"/>
        <w:tblW w:w="9630" w:type="dxa"/>
        <w:tblInd w:w="-432" w:type="dxa"/>
        <w:tblLook w:val="01E0" w:firstRow="1" w:lastRow="1" w:firstColumn="1" w:lastColumn="1" w:noHBand="0" w:noVBand="0"/>
      </w:tblPr>
      <w:tblGrid>
        <w:gridCol w:w="1260"/>
        <w:gridCol w:w="1979"/>
        <w:gridCol w:w="721"/>
        <w:gridCol w:w="1260"/>
        <w:gridCol w:w="1258"/>
        <w:gridCol w:w="1173"/>
        <w:gridCol w:w="1979"/>
      </w:tblGrid>
      <w:tr w:rsidR="00AB2C58" w:rsidTr="008055B4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ind w:leftChars="-43" w:left="-90" w:firstLineChars="43" w:firstLine="121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6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迹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 w:after="100" w:after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ind w:firstLineChars="2593" w:firstLine="5467"/>
              <w:rPr>
                <w:b/>
                <w:szCs w:val="21"/>
              </w:rPr>
            </w:pPr>
          </w:p>
        </w:tc>
      </w:tr>
      <w:tr w:rsidR="00AB2C58" w:rsidTr="008055B4">
        <w:trPr>
          <w:trHeight w:val="784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ind w:rightChars="120" w:right="2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协会意见</w:t>
            </w:r>
          </w:p>
        </w:tc>
      </w:tr>
      <w:tr w:rsidR="00AB2C58" w:rsidTr="008055B4">
        <w:trPr>
          <w:trHeight w:val="2948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AB2C58" w:rsidRDefault="00AB2C58" w:rsidP="008F4604">
      <w:pPr>
        <w:spacing w:before="100" w:beforeAutospacing="1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《服务明星》申报表</w:t>
      </w:r>
    </w:p>
    <w:tbl>
      <w:tblPr>
        <w:tblStyle w:val="a3"/>
        <w:tblW w:w="9630" w:type="dxa"/>
        <w:tblInd w:w="-432" w:type="dxa"/>
        <w:tblLook w:val="01E0" w:firstRow="1" w:lastRow="1" w:firstColumn="1" w:lastColumn="1" w:noHBand="0" w:noVBand="0"/>
      </w:tblPr>
      <w:tblGrid>
        <w:gridCol w:w="1260"/>
        <w:gridCol w:w="1979"/>
        <w:gridCol w:w="721"/>
        <w:gridCol w:w="1260"/>
        <w:gridCol w:w="1258"/>
        <w:gridCol w:w="1173"/>
        <w:gridCol w:w="1979"/>
      </w:tblGrid>
      <w:tr w:rsidR="00AB2C58" w:rsidTr="008055B4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ind w:leftChars="-43" w:left="-90" w:firstLineChars="43" w:firstLine="121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6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迹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 w:after="100" w:after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ind w:firstLineChars="2593" w:firstLine="5467"/>
              <w:rPr>
                <w:b/>
                <w:szCs w:val="21"/>
              </w:rPr>
            </w:pPr>
          </w:p>
        </w:tc>
      </w:tr>
      <w:tr w:rsidR="00AB2C58" w:rsidTr="008055B4">
        <w:trPr>
          <w:trHeight w:val="784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ind w:rightChars="120" w:right="2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协会意见</w:t>
            </w:r>
          </w:p>
        </w:tc>
      </w:tr>
      <w:tr w:rsidR="00AB2C58" w:rsidTr="008055B4">
        <w:trPr>
          <w:trHeight w:val="2948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8F4604" w:rsidRDefault="008F4604" w:rsidP="008F4604">
      <w:pPr>
        <w:spacing w:before="100" w:beforeAutospacing="1" w:afterLines="100" w:after="312"/>
        <w:jc w:val="center"/>
        <w:rPr>
          <w:rFonts w:hint="eastAsia"/>
          <w:b/>
          <w:sz w:val="44"/>
          <w:szCs w:val="44"/>
        </w:rPr>
      </w:pPr>
    </w:p>
    <w:p w:rsidR="00AB2C58" w:rsidRDefault="00AB2C58" w:rsidP="008F4604">
      <w:pPr>
        <w:spacing w:before="100" w:beforeAutospacing="1" w:afterLines="100" w:after="312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lastRenderedPageBreak/>
        <w:t>《优秀物价员》申报表</w:t>
      </w:r>
    </w:p>
    <w:tbl>
      <w:tblPr>
        <w:tblStyle w:val="a3"/>
        <w:tblW w:w="9630" w:type="dxa"/>
        <w:tblInd w:w="-432" w:type="dxa"/>
        <w:tblLook w:val="01E0" w:firstRow="1" w:lastRow="1" w:firstColumn="1" w:lastColumn="1" w:noHBand="0" w:noVBand="0"/>
      </w:tblPr>
      <w:tblGrid>
        <w:gridCol w:w="1260"/>
        <w:gridCol w:w="1979"/>
        <w:gridCol w:w="721"/>
        <w:gridCol w:w="1260"/>
        <w:gridCol w:w="1258"/>
        <w:gridCol w:w="1173"/>
        <w:gridCol w:w="1979"/>
      </w:tblGrid>
      <w:tr w:rsidR="00AB2C58" w:rsidTr="008055B4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ind w:leftChars="-43" w:left="-90" w:firstLineChars="43" w:firstLine="121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58" w:rsidRDefault="00AB2C58" w:rsidP="008055B4">
            <w:pPr>
              <w:jc w:val="distribute"/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AB2C58" w:rsidTr="008055B4">
        <w:trPr>
          <w:trHeight w:val="66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</w:t>
            </w:r>
          </w:p>
          <w:p w:rsidR="00AB2C58" w:rsidRDefault="00AB2C58" w:rsidP="008F4604">
            <w:pPr>
              <w:spacing w:before="100" w:beforeAutospacing="1" w:afterLines="50" w:after="15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迹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 w:after="100" w:afterAutospacing="1"/>
              <w:rPr>
                <w:b/>
                <w:szCs w:val="21"/>
              </w:rPr>
            </w:pPr>
          </w:p>
          <w:p w:rsidR="00AB2C58" w:rsidRDefault="00AB2C58" w:rsidP="008055B4">
            <w:pPr>
              <w:spacing w:before="100" w:beforeAutospacing="1"/>
              <w:ind w:firstLineChars="2593" w:firstLine="5467"/>
              <w:rPr>
                <w:b/>
                <w:szCs w:val="21"/>
              </w:rPr>
            </w:pPr>
          </w:p>
        </w:tc>
      </w:tr>
      <w:tr w:rsidR="00AB2C58" w:rsidTr="008055B4">
        <w:trPr>
          <w:trHeight w:val="784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ind w:rightChars="120" w:right="2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协会意见</w:t>
            </w:r>
          </w:p>
        </w:tc>
      </w:tr>
      <w:tr w:rsidR="00AB2C58" w:rsidTr="008055B4">
        <w:trPr>
          <w:trHeight w:val="2948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B2C58" w:rsidRDefault="00AB2C58" w:rsidP="008055B4">
            <w:pPr>
              <w:jc w:val="center"/>
              <w:rPr>
                <w:b/>
                <w:sz w:val="24"/>
              </w:rPr>
            </w:pPr>
          </w:p>
          <w:p w:rsidR="00AB2C58" w:rsidRDefault="00AB2C58" w:rsidP="008055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580244" w:rsidRPr="00580244" w:rsidRDefault="00580244" w:rsidP="00AB2C58"/>
    <w:sectPr w:rsidR="00580244" w:rsidRPr="00580244" w:rsidSect="008F4604">
      <w:pgSz w:w="11906" w:h="16838"/>
      <w:pgMar w:top="993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2" w:rsidRDefault="00F72262" w:rsidP="00AB2C58">
      <w:r>
        <w:separator/>
      </w:r>
    </w:p>
  </w:endnote>
  <w:endnote w:type="continuationSeparator" w:id="0">
    <w:p w:rsidR="00F72262" w:rsidRDefault="00F72262" w:rsidP="00AB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2" w:rsidRDefault="00F72262" w:rsidP="00AB2C58">
      <w:r>
        <w:separator/>
      </w:r>
    </w:p>
  </w:footnote>
  <w:footnote w:type="continuationSeparator" w:id="0">
    <w:p w:rsidR="00F72262" w:rsidRDefault="00F72262" w:rsidP="00AB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8"/>
    <w:rsid w:val="000472A3"/>
    <w:rsid w:val="00052315"/>
    <w:rsid w:val="000D6479"/>
    <w:rsid w:val="000F2D2D"/>
    <w:rsid w:val="001103E4"/>
    <w:rsid w:val="001247CB"/>
    <w:rsid w:val="00141EC9"/>
    <w:rsid w:val="001539F2"/>
    <w:rsid w:val="00160AB0"/>
    <w:rsid w:val="00195B7F"/>
    <w:rsid w:val="001960FF"/>
    <w:rsid w:val="001B3900"/>
    <w:rsid w:val="001F54EF"/>
    <w:rsid w:val="00213A44"/>
    <w:rsid w:val="00276994"/>
    <w:rsid w:val="00295427"/>
    <w:rsid w:val="002B378F"/>
    <w:rsid w:val="002C3F51"/>
    <w:rsid w:val="00325C73"/>
    <w:rsid w:val="00331A21"/>
    <w:rsid w:val="0033464A"/>
    <w:rsid w:val="00373D74"/>
    <w:rsid w:val="003C4646"/>
    <w:rsid w:val="00402F30"/>
    <w:rsid w:val="00441774"/>
    <w:rsid w:val="00451ADB"/>
    <w:rsid w:val="004737E1"/>
    <w:rsid w:val="004E18E2"/>
    <w:rsid w:val="00507E07"/>
    <w:rsid w:val="00530300"/>
    <w:rsid w:val="00580244"/>
    <w:rsid w:val="00641BBE"/>
    <w:rsid w:val="006D5CCA"/>
    <w:rsid w:val="0070006F"/>
    <w:rsid w:val="007255EA"/>
    <w:rsid w:val="007264BC"/>
    <w:rsid w:val="00751C17"/>
    <w:rsid w:val="00754C94"/>
    <w:rsid w:val="00760930"/>
    <w:rsid w:val="00765B85"/>
    <w:rsid w:val="007D0190"/>
    <w:rsid w:val="008012CB"/>
    <w:rsid w:val="00814309"/>
    <w:rsid w:val="00834DFA"/>
    <w:rsid w:val="00856A66"/>
    <w:rsid w:val="00863D17"/>
    <w:rsid w:val="008A1CB7"/>
    <w:rsid w:val="008A7503"/>
    <w:rsid w:val="008F4604"/>
    <w:rsid w:val="00907CBE"/>
    <w:rsid w:val="00987C19"/>
    <w:rsid w:val="009B2E3F"/>
    <w:rsid w:val="009E3D9A"/>
    <w:rsid w:val="00A15E45"/>
    <w:rsid w:val="00A9237B"/>
    <w:rsid w:val="00AA3EED"/>
    <w:rsid w:val="00AB2C58"/>
    <w:rsid w:val="00AD3BF3"/>
    <w:rsid w:val="00B201B9"/>
    <w:rsid w:val="00B24828"/>
    <w:rsid w:val="00B76B08"/>
    <w:rsid w:val="00BA322F"/>
    <w:rsid w:val="00BB0030"/>
    <w:rsid w:val="00BB79E6"/>
    <w:rsid w:val="00C1755D"/>
    <w:rsid w:val="00C25A19"/>
    <w:rsid w:val="00C92DBA"/>
    <w:rsid w:val="00C973ED"/>
    <w:rsid w:val="00CD1D16"/>
    <w:rsid w:val="00CE5517"/>
    <w:rsid w:val="00D025D7"/>
    <w:rsid w:val="00DE1EC6"/>
    <w:rsid w:val="00E15392"/>
    <w:rsid w:val="00E71FE8"/>
    <w:rsid w:val="00E7697C"/>
    <w:rsid w:val="00E93E0F"/>
    <w:rsid w:val="00ED11EF"/>
    <w:rsid w:val="00ED438D"/>
    <w:rsid w:val="00ED7950"/>
    <w:rsid w:val="00EF4A25"/>
    <w:rsid w:val="00F0342B"/>
    <w:rsid w:val="00F409B3"/>
    <w:rsid w:val="00F72262"/>
    <w:rsid w:val="00F8337B"/>
    <w:rsid w:val="00FB1D4F"/>
    <w:rsid w:val="00FC3C10"/>
    <w:rsid w:val="00FD03A0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B2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2C58"/>
    <w:rPr>
      <w:kern w:val="2"/>
      <w:sz w:val="18"/>
      <w:szCs w:val="18"/>
    </w:rPr>
  </w:style>
  <w:style w:type="paragraph" w:styleId="a5">
    <w:name w:val="footer"/>
    <w:basedOn w:val="a"/>
    <w:link w:val="Char0"/>
    <w:rsid w:val="00AB2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2C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B2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2C58"/>
    <w:rPr>
      <w:kern w:val="2"/>
      <w:sz w:val="18"/>
      <w:szCs w:val="18"/>
    </w:rPr>
  </w:style>
  <w:style w:type="paragraph" w:styleId="a5">
    <w:name w:val="footer"/>
    <w:basedOn w:val="a"/>
    <w:link w:val="Char0"/>
    <w:rsid w:val="00AB2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2C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5991;&#20214;\&#21327;&#20250;&#25991;&#20214;\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>沈阳医药商业协会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2008-08-19T08:10:00Z</cp:lastPrinted>
  <dcterms:created xsi:type="dcterms:W3CDTF">2018-10-29T03:51:00Z</dcterms:created>
  <dcterms:modified xsi:type="dcterms:W3CDTF">2018-10-29T03:51:00Z</dcterms:modified>
</cp:coreProperties>
</file>